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3" w:rsidRPr="001915E3" w:rsidRDefault="001915E3" w:rsidP="001915E3">
      <w:pPr>
        <w:rPr>
          <w:rFonts w:asciiTheme="minorHAnsi" w:hAnsiTheme="minorHAnsi"/>
          <w:b/>
        </w:rPr>
      </w:pPr>
      <w:r w:rsidRPr="001915E3">
        <w:rPr>
          <w:rFonts w:asciiTheme="minorHAnsi" w:hAnsiTheme="minorHAnsi"/>
          <w:b/>
        </w:rPr>
        <w:t>Media Release</w:t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</w:r>
      <w:r w:rsidRPr="001915E3">
        <w:rPr>
          <w:rFonts w:asciiTheme="minorHAnsi" w:hAnsiTheme="minorHAnsi"/>
          <w:b/>
        </w:rPr>
        <w:tab/>
        <w:t>26 June 2015</w:t>
      </w:r>
    </w:p>
    <w:p w:rsidR="001915E3" w:rsidRDefault="001915E3" w:rsidP="00360BFC">
      <w:pPr>
        <w:rPr>
          <w:rFonts w:asciiTheme="minorHAnsi" w:hAnsiTheme="minorHAnsi" w:cs="Arial"/>
          <w:b/>
          <w:color w:val="1F497D" w:themeColor="text2"/>
          <w:sz w:val="32"/>
          <w:szCs w:val="32"/>
        </w:rPr>
      </w:pPr>
    </w:p>
    <w:p w:rsidR="00360BFC" w:rsidRPr="00360BFC" w:rsidRDefault="002D28B6" w:rsidP="002D28B6">
      <w:pPr>
        <w:jc w:val="center"/>
        <w:rPr>
          <w:rFonts w:asciiTheme="minorHAnsi" w:hAnsiTheme="minorHAnsi" w:cs="Arial"/>
          <w:b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b/>
          <w:color w:val="1F497D" w:themeColor="text2"/>
          <w:sz w:val="32"/>
          <w:szCs w:val="32"/>
        </w:rPr>
        <w:t>Adequate disability advocacy funding is crucial</w:t>
      </w:r>
    </w:p>
    <w:p w:rsidR="00360BFC" w:rsidRPr="00360BFC" w:rsidRDefault="00360BFC" w:rsidP="00360BFC">
      <w:pPr>
        <w:rPr>
          <w:rFonts w:asciiTheme="minorHAnsi" w:hAnsiTheme="minorHAnsi" w:cs="Arial"/>
          <w:b/>
        </w:rPr>
      </w:pPr>
    </w:p>
    <w:p w:rsid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 xml:space="preserve">Disability Advocacy Victoria welcomes the report by the Victorian Ombudsman </w:t>
      </w:r>
      <w:r w:rsidRPr="001915E3">
        <w:rPr>
          <w:rFonts w:asciiTheme="minorHAnsi" w:hAnsiTheme="minorHAnsi"/>
          <w:i/>
        </w:rPr>
        <w:t>Reporting and investigation of allegations of abuse in the disability sector: Phase 1 – the effectiveness of statutory oversight</w:t>
      </w:r>
      <w:r w:rsidRPr="001915E3">
        <w:rPr>
          <w:rFonts w:asciiTheme="minorHAnsi" w:hAnsiTheme="minorHAnsi"/>
        </w:rPr>
        <w:t xml:space="preserve">. </w:t>
      </w:r>
    </w:p>
    <w:p w:rsidR="001915E3" w:rsidRDefault="001915E3" w:rsidP="001915E3">
      <w:pPr>
        <w:rPr>
          <w:rFonts w:asciiTheme="minorHAnsi" w:hAnsiTheme="minorHAnsi"/>
        </w:rPr>
      </w:pPr>
    </w:p>
    <w:p w:rsid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>We believe that people with disabilities will be encouraged by recommendation two of the report</w:t>
      </w:r>
      <w:r>
        <w:rPr>
          <w:rFonts w:asciiTheme="minorHAnsi" w:hAnsiTheme="minorHAnsi"/>
        </w:rPr>
        <w:t>:</w:t>
      </w:r>
      <w:r w:rsidRPr="001915E3">
        <w:rPr>
          <w:rFonts w:asciiTheme="minorHAnsi" w:hAnsiTheme="minorHAnsi"/>
        </w:rPr>
        <w:t xml:space="preserve"> an increase in funding for advocacy, including individual disability advocacy and self-advocacy models.  </w:t>
      </w:r>
    </w:p>
    <w:p w:rsidR="001915E3" w:rsidRDefault="001915E3" w:rsidP="001915E3">
      <w:pPr>
        <w:rPr>
          <w:rFonts w:asciiTheme="minorHAnsi" w:hAnsiTheme="minorHAnsi"/>
        </w:rPr>
      </w:pPr>
    </w:p>
    <w:p w:rsidR="001915E3" w:rsidRP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 xml:space="preserve">Independent disability advocacy is </w:t>
      </w:r>
      <w:r>
        <w:rPr>
          <w:rFonts w:asciiTheme="minorHAnsi" w:hAnsiTheme="minorHAnsi"/>
        </w:rPr>
        <w:t>an important</w:t>
      </w:r>
      <w:r w:rsidRPr="001915E3">
        <w:rPr>
          <w:rFonts w:asciiTheme="minorHAnsi" w:hAnsiTheme="minorHAnsi"/>
        </w:rPr>
        <w:t xml:space="preserve"> element in the protection of the rights of people with disabilities,</w:t>
      </w:r>
      <w:r>
        <w:rPr>
          <w:rFonts w:asciiTheme="minorHAnsi" w:hAnsiTheme="minorHAnsi"/>
        </w:rPr>
        <w:t xml:space="preserve"> as advocates</w:t>
      </w:r>
      <w:r w:rsidRPr="001915E3">
        <w:rPr>
          <w:rFonts w:asciiTheme="minorHAnsi" w:hAnsiTheme="minorHAnsi"/>
        </w:rPr>
        <w:t xml:space="preserve"> act with impartiality to serve as a safeguard to the disability service system.  </w:t>
      </w:r>
    </w:p>
    <w:p w:rsidR="001915E3" w:rsidRPr="001915E3" w:rsidRDefault="001915E3" w:rsidP="001915E3">
      <w:pPr>
        <w:rPr>
          <w:rFonts w:asciiTheme="minorHAnsi" w:hAnsiTheme="minorHAnsi"/>
        </w:rPr>
      </w:pPr>
      <w:bookmarkStart w:id="0" w:name="_GoBack"/>
      <w:bookmarkEnd w:id="0"/>
    </w:p>
    <w:p w:rsid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>"It is vital that the reality of violence, abuse and neglect of people with disabilities be taken seriously, investigated and acted upon. Disability advocacy plays a crucial role for many people with disabilities in Victoria”</w:t>
      </w:r>
      <w:r>
        <w:rPr>
          <w:rFonts w:asciiTheme="minorHAnsi" w:hAnsiTheme="minorHAnsi"/>
        </w:rPr>
        <w:t>,</w:t>
      </w:r>
      <w:r w:rsidRPr="001915E3">
        <w:rPr>
          <w:rFonts w:asciiTheme="minorHAnsi" w:hAnsiTheme="minorHAnsi"/>
        </w:rPr>
        <w:t xml:space="preserve"> stated Melanie Muir, Chairperson of Disability Advocacy Victoria</w:t>
      </w:r>
      <w:r>
        <w:rPr>
          <w:rFonts w:asciiTheme="minorHAnsi" w:hAnsiTheme="minorHAnsi"/>
        </w:rPr>
        <w:t xml:space="preserve"> Inc</w:t>
      </w:r>
      <w:r w:rsidRPr="001915E3">
        <w:rPr>
          <w:rFonts w:asciiTheme="minorHAnsi" w:hAnsiTheme="minorHAnsi"/>
        </w:rPr>
        <w:t xml:space="preserve">. </w:t>
      </w:r>
    </w:p>
    <w:p w:rsidR="002D28B6" w:rsidRDefault="002D28B6" w:rsidP="001915E3">
      <w:pPr>
        <w:rPr>
          <w:rFonts w:asciiTheme="minorHAnsi" w:hAnsiTheme="minorHAnsi"/>
        </w:rPr>
      </w:pPr>
    </w:p>
    <w:p w:rsidR="001915E3" w:rsidRP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 xml:space="preserve">Disability Advocacy Victoria </w:t>
      </w:r>
      <w:r w:rsidR="002D28B6">
        <w:rPr>
          <w:rFonts w:asciiTheme="minorHAnsi" w:hAnsiTheme="minorHAnsi"/>
        </w:rPr>
        <w:t>Inc. will continue to work</w:t>
      </w:r>
      <w:r w:rsidRPr="001915E3">
        <w:rPr>
          <w:rFonts w:asciiTheme="minorHAnsi" w:hAnsiTheme="minorHAnsi"/>
        </w:rPr>
        <w:t xml:space="preserve"> with the </w:t>
      </w:r>
      <w:r w:rsidR="002D28B6">
        <w:rPr>
          <w:rFonts w:asciiTheme="minorHAnsi" w:hAnsiTheme="minorHAnsi"/>
        </w:rPr>
        <w:t>s</w:t>
      </w:r>
      <w:r w:rsidRPr="001915E3">
        <w:rPr>
          <w:rFonts w:asciiTheme="minorHAnsi" w:hAnsiTheme="minorHAnsi"/>
        </w:rPr>
        <w:t xml:space="preserve">tate </w:t>
      </w:r>
      <w:r w:rsidR="002D28B6">
        <w:rPr>
          <w:rFonts w:asciiTheme="minorHAnsi" w:hAnsiTheme="minorHAnsi"/>
        </w:rPr>
        <w:t>g</w:t>
      </w:r>
      <w:r w:rsidRPr="001915E3">
        <w:rPr>
          <w:rFonts w:asciiTheme="minorHAnsi" w:hAnsiTheme="minorHAnsi"/>
        </w:rPr>
        <w:t xml:space="preserve">overnment </w:t>
      </w:r>
      <w:r w:rsidR="002D28B6">
        <w:rPr>
          <w:rFonts w:asciiTheme="minorHAnsi" w:hAnsiTheme="minorHAnsi"/>
        </w:rPr>
        <w:t>to ensure th</w:t>
      </w:r>
      <w:r w:rsidRPr="001915E3">
        <w:rPr>
          <w:rFonts w:asciiTheme="minorHAnsi" w:hAnsiTheme="minorHAnsi"/>
        </w:rPr>
        <w:t>e disability advocacy sector</w:t>
      </w:r>
      <w:r w:rsidR="002D28B6">
        <w:rPr>
          <w:rFonts w:asciiTheme="minorHAnsi" w:hAnsiTheme="minorHAnsi"/>
        </w:rPr>
        <w:t xml:space="preserve"> is provided with adequate funding moving forward.</w:t>
      </w:r>
    </w:p>
    <w:p w:rsidR="001915E3" w:rsidRPr="001915E3" w:rsidRDefault="001915E3" w:rsidP="001915E3">
      <w:pPr>
        <w:rPr>
          <w:rFonts w:asciiTheme="minorHAnsi" w:hAnsiTheme="minorHAnsi"/>
        </w:rPr>
      </w:pPr>
    </w:p>
    <w:p w:rsidR="001915E3" w:rsidRPr="001915E3" w:rsidRDefault="001915E3" w:rsidP="001915E3">
      <w:pPr>
        <w:rPr>
          <w:rFonts w:asciiTheme="minorHAnsi" w:hAnsiTheme="minorHAnsi"/>
        </w:rPr>
      </w:pPr>
    </w:p>
    <w:p w:rsidR="001915E3" w:rsidRPr="001915E3" w:rsidRDefault="001915E3" w:rsidP="001915E3">
      <w:pPr>
        <w:rPr>
          <w:rFonts w:asciiTheme="minorHAnsi" w:hAnsiTheme="minorHAnsi"/>
        </w:rPr>
      </w:pPr>
      <w:r>
        <w:rPr>
          <w:rFonts w:asciiTheme="minorHAnsi" w:hAnsiTheme="minorHAnsi"/>
        </w:rPr>
        <w:t>For more information, c</w:t>
      </w:r>
      <w:r w:rsidRPr="001915E3">
        <w:rPr>
          <w:rFonts w:asciiTheme="minorHAnsi" w:hAnsiTheme="minorHAnsi"/>
        </w:rPr>
        <w:t>ontact:</w:t>
      </w:r>
    </w:p>
    <w:p w:rsidR="001915E3" w:rsidRP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>Melanie Muir</w:t>
      </w:r>
    </w:p>
    <w:p w:rsidR="001915E3" w:rsidRP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>Chairperson</w:t>
      </w:r>
    </w:p>
    <w:p w:rsidR="001915E3" w:rsidRPr="001915E3" w:rsidRDefault="001915E3" w:rsidP="001915E3">
      <w:pPr>
        <w:rPr>
          <w:rFonts w:asciiTheme="minorHAnsi" w:hAnsiTheme="minorHAnsi"/>
        </w:rPr>
      </w:pPr>
      <w:r w:rsidRPr="001915E3">
        <w:rPr>
          <w:rFonts w:asciiTheme="minorHAnsi" w:hAnsiTheme="minorHAnsi"/>
        </w:rPr>
        <w:t>9489 2999</w:t>
      </w:r>
    </w:p>
    <w:p w:rsidR="001915E3" w:rsidRPr="001915E3" w:rsidRDefault="001915E3" w:rsidP="001915E3">
      <w:pPr>
        <w:rPr>
          <w:rFonts w:asciiTheme="minorHAnsi" w:hAnsiTheme="minorHAnsi"/>
        </w:rPr>
      </w:pPr>
    </w:p>
    <w:p w:rsidR="00E20B87" w:rsidRPr="001915E3" w:rsidRDefault="00E20B87" w:rsidP="00360BFC">
      <w:pPr>
        <w:rPr>
          <w:rFonts w:asciiTheme="minorHAnsi" w:hAnsiTheme="minorHAnsi"/>
        </w:rPr>
      </w:pPr>
    </w:p>
    <w:sectPr w:rsidR="00E20B87" w:rsidRPr="001915E3" w:rsidSect="008F4CDC">
      <w:headerReference w:type="default" r:id="rId7"/>
      <w:footerReference w:type="default" r:id="rId8"/>
      <w:headerReference w:type="first" r:id="rId9"/>
      <w:pgSz w:w="11906" w:h="16838"/>
      <w:pgMar w:top="223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4C" w:rsidRDefault="00DB4C4C" w:rsidP="003510C9">
      <w:r>
        <w:separator/>
      </w:r>
    </w:p>
  </w:endnote>
  <w:endnote w:type="continuationSeparator" w:id="0">
    <w:p w:rsidR="00DB4C4C" w:rsidRDefault="00DB4C4C" w:rsidP="0035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3C" w:rsidRDefault="006E003C">
    <w:pPr>
      <w:pStyle w:val="Footer"/>
      <w:jc w:val="right"/>
    </w:pPr>
  </w:p>
  <w:p w:rsidR="00C71408" w:rsidRDefault="00656CE2" w:rsidP="00274B26">
    <w:pPr>
      <w:pStyle w:val="Footer"/>
      <w:pBdr>
        <w:top w:val="single" w:sz="4" w:space="1" w:color="auto"/>
      </w:pBdr>
      <w:jc w:val="center"/>
      <w:rPr>
        <w:rFonts w:cs="Leelawadee"/>
        <w:sz w:val="20"/>
        <w:szCs w:val="20"/>
      </w:rPr>
    </w:pPr>
    <w:r>
      <w:rPr>
        <w:rFonts w:cs="Leelawadee"/>
        <w:sz w:val="20"/>
        <w:szCs w:val="20"/>
      </w:rPr>
      <w:t>[Project name/address]</w:t>
    </w:r>
    <w:r w:rsidR="006E192A">
      <w:rPr>
        <w:rFonts w:cs="Leelawadee"/>
        <w:sz w:val="20"/>
        <w:szCs w:val="20"/>
      </w:rPr>
      <w:tab/>
    </w:r>
    <w:r w:rsidR="006E192A">
      <w:rPr>
        <w:rFonts w:cs="Leelawadee"/>
        <w:sz w:val="20"/>
        <w:szCs w:val="20"/>
      </w:rPr>
      <w:tab/>
      <w:t xml:space="preserve">         [Date]</w:t>
    </w:r>
  </w:p>
  <w:p w:rsidR="003A24B7" w:rsidRPr="006E003C" w:rsidRDefault="00656CE2" w:rsidP="00274B2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rFonts w:cs="Leelawadee"/>
        <w:sz w:val="20"/>
        <w:szCs w:val="20"/>
      </w:rPr>
      <w:t>[Subject]</w:t>
    </w:r>
    <w:r w:rsidR="00274B26">
      <w:rPr>
        <w:rFonts w:cs="Leelawadee"/>
        <w:sz w:val="20"/>
        <w:szCs w:val="20"/>
      </w:rPr>
      <w:tab/>
    </w:r>
    <w:r w:rsidR="00C71408">
      <w:rPr>
        <w:rFonts w:cs="Leelawadee"/>
        <w:sz w:val="20"/>
        <w:szCs w:val="20"/>
      </w:rPr>
      <w:tab/>
    </w:r>
    <w:r w:rsidR="003A24B7">
      <w:rPr>
        <w:rFonts w:cs="Leelawadee"/>
        <w:sz w:val="20"/>
        <w:szCs w:val="20"/>
      </w:rPr>
      <w:t xml:space="preserve">Page </w:t>
    </w:r>
    <w:r w:rsidR="00C82ECC" w:rsidRPr="003A24B7">
      <w:rPr>
        <w:rFonts w:cs="Leelawadee"/>
        <w:sz w:val="20"/>
        <w:szCs w:val="20"/>
      </w:rPr>
      <w:fldChar w:fldCharType="begin"/>
    </w:r>
    <w:r w:rsidR="003A24B7" w:rsidRPr="003A24B7">
      <w:rPr>
        <w:rFonts w:cs="Leelawadee"/>
        <w:sz w:val="20"/>
        <w:szCs w:val="20"/>
      </w:rPr>
      <w:instrText xml:space="preserve"> PAGE   \* MERGEFORMAT </w:instrText>
    </w:r>
    <w:r w:rsidR="00C82ECC" w:rsidRPr="003A24B7">
      <w:rPr>
        <w:rFonts w:cs="Leelawadee"/>
        <w:sz w:val="20"/>
        <w:szCs w:val="20"/>
      </w:rPr>
      <w:fldChar w:fldCharType="separate"/>
    </w:r>
    <w:r w:rsidR="00036E66">
      <w:rPr>
        <w:rFonts w:cs="Leelawadee"/>
        <w:noProof/>
        <w:sz w:val="20"/>
        <w:szCs w:val="20"/>
      </w:rPr>
      <w:t>2</w:t>
    </w:r>
    <w:r w:rsidR="00C82ECC" w:rsidRPr="003A24B7">
      <w:rPr>
        <w:rFonts w:cs="Leelawade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4C" w:rsidRDefault="00DB4C4C" w:rsidP="003510C9">
      <w:r>
        <w:separator/>
      </w:r>
    </w:p>
  </w:footnote>
  <w:footnote w:type="continuationSeparator" w:id="0">
    <w:p w:rsidR="00DB4C4C" w:rsidRDefault="00DB4C4C" w:rsidP="00351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3C" w:rsidRDefault="006E003C">
    <w:pPr>
      <w:pStyle w:val="Header"/>
    </w:pPr>
  </w:p>
  <w:p w:rsidR="006E003C" w:rsidRDefault="006E003C">
    <w:pPr>
      <w:pStyle w:val="Header"/>
    </w:pPr>
  </w:p>
  <w:p w:rsidR="006E003C" w:rsidRDefault="006E003C">
    <w:pPr>
      <w:pStyle w:val="Header"/>
    </w:pPr>
  </w:p>
  <w:p w:rsidR="006E003C" w:rsidRDefault="006E00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9" w:rsidRDefault="00204309" w:rsidP="00240D9E">
    <w:pPr>
      <w:widowControl w:val="0"/>
      <w:tabs>
        <w:tab w:val="left" w:pos="1476"/>
      </w:tabs>
      <w:autoSpaceDE w:val="0"/>
      <w:autoSpaceDN w:val="0"/>
      <w:jc w:val="right"/>
      <w:rPr>
        <w:rFonts w:cs="Leelawadee"/>
        <w:b/>
        <w:color w:val="8A0A0A"/>
        <w:sz w:val="48"/>
        <w:szCs w:val="48"/>
      </w:rPr>
    </w:pPr>
    <w:r>
      <w:rPr>
        <w:rFonts w:cs="Leelawadee"/>
        <w:b/>
        <w:noProof/>
        <w:color w:val="8A0A0A"/>
        <w:sz w:val="48"/>
        <w:szCs w:val="48"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-362585</wp:posOffset>
          </wp:positionV>
          <wp:extent cx="1666240" cy="897890"/>
          <wp:effectExtent l="19050" t="0" r="0" b="0"/>
          <wp:wrapTight wrapText="bothSides">
            <wp:wrapPolygon edited="0">
              <wp:start x="-247" y="0"/>
              <wp:lineTo x="-247" y="21081"/>
              <wp:lineTo x="21485" y="21081"/>
              <wp:lineTo x="21485" y="0"/>
              <wp:lineTo x="-247" y="0"/>
            </wp:wrapPolygon>
          </wp:wrapTight>
          <wp:docPr id="1" name="Picture 1" descr="C:\Users\Caroline\Dropbox\DAV Inc\DAV Marketing Communications\2015\New DAV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ropbox\DAV Inc\DAV Marketing Communications\2015\New DAV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Leelawadee"/>
        <w:b/>
        <w:noProof/>
        <w:color w:val="8A0A0A"/>
        <w:sz w:val="48"/>
        <w:szCs w:val="48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424815</wp:posOffset>
          </wp:positionV>
          <wp:extent cx="2666365" cy="301625"/>
          <wp:effectExtent l="19050" t="0" r="635" b="0"/>
          <wp:wrapTight wrapText="bothSides">
            <wp:wrapPolygon edited="0">
              <wp:start x="-154" y="0"/>
              <wp:lineTo x="-154" y="20463"/>
              <wp:lineTo x="21605" y="20463"/>
              <wp:lineTo x="21605" y="0"/>
              <wp:lineTo x="-154" y="0"/>
            </wp:wrapPolygon>
          </wp:wrapTight>
          <wp:docPr id="4" name="Picture 3" descr="C:\Users\Caroline\Dropbox\DAV Inc\DAV Marketing Communications\2015\New DAV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\Dropbox\DAV Inc\DAV Marketing Communications\2015\New DAV tag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1F3"/>
    <w:multiLevelType w:val="hybridMultilevel"/>
    <w:tmpl w:val="82F0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37A5"/>
    <w:multiLevelType w:val="hybridMultilevel"/>
    <w:tmpl w:val="F6D4C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6748"/>
    <w:multiLevelType w:val="hybridMultilevel"/>
    <w:tmpl w:val="134EE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54FDA"/>
    <w:multiLevelType w:val="hybridMultilevel"/>
    <w:tmpl w:val="619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C52B0"/>
    <w:multiLevelType w:val="hybridMultilevel"/>
    <w:tmpl w:val="DB747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599"/>
    <w:multiLevelType w:val="hybridMultilevel"/>
    <w:tmpl w:val="66F06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83ECA"/>
    <w:multiLevelType w:val="hybridMultilevel"/>
    <w:tmpl w:val="04384922"/>
    <w:lvl w:ilvl="0" w:tplc="29642AD4">
      <w:start w:val="1"/>
      <w:numFmt w:val="decimal"/>
      <w:lvlText w:val="%1."/>
      <w:lvlJc w:val="left"/>
      <w:pPr>
        <w:ind w:left="720" w:hanging="360"/>
      </w:pPr>
      <w:rPr>
        <w:rFonts w:ascii="Leelawadee" w:hAnsi="Leelawade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3F85"/>
    <w:multiLevelType w:val="hybridMultilevel"/>
    <w:tmpl w:val="0200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C2FD2"/>
    <w:multiLevelType w:val="hybridMultilevel"/>
    <w:tmpl w:val="AE3CA43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56D7E"/>
    <w:rsid w:val="000133FD"/>
    <w:rsid w:val="00036E66"/>
    <w:rsid w:val="0008273E"/>
    <w:rsid w:val="00085A78"/>
    <w:rsid w:val="00090EFC"/>
    <w:rsid w:val="000C6908"/>
    <w:rsid w:val="001005BC"/>
    <w:rsid w:val="00110B5D"/>
    <w:rsid w:val="00111700"/>
    <w:rsid w:val="00113517"/>
    <w:rsid w:val="001513CE"/>
    <w:rsid w:val="0017563E"/>
    <w:rsid w:val="001915E3"/>
    <w:rsid w:val="001D14B8"/>
    <w:rsid w:val="001D3083"/>
    <w:rsid w:val="001D7151"/>
    <w:rsid w:val="00204309"/>
    <w:rsid w:val="0023652B"/>
    <w:rsid w:val="00240D9E"/>
    <w:rsid w:val="00274B26"/>
    <w:rsid w:val="002D28B6"/>
    <w:rsid w:val="002E3764"/>
    <w:rsid w:val="00344B3B"/>
    <w:rsid w:val="003510C9"/>
    <w:rsid w:val="00360BFC"/>
    <w:rsid w:val="0037298D"/>
    <w:rsid w:val="00382379"/>
    <w:rsid w:val="0038381A"/>
    <w:rsid w:val="00394148"/>
    <w:rsid w:val="0039682C"/>
    <w:rsid w:val="003A24B7"/>
    <w:rsid w:val="003D47DF"/>
    <w:rsid w:val="004044F3"/>
    <w:rsid w:val="00410AD6"/>
    <w:rsid w:val="00412B7C"/>
    <w:rsid w:val="00473839"/>
    <w:rsid w:val="004966BB"/>
    <w:rsid w:val="004B50F9"/>
    <w:rsid w:val="005E7E41"/>
    <w:rsid w:val="00656CE2"/>
    <w:rsid w:val="00664826"/>
    <w:rsid w:val="006676AB"/>
    <w:rsid w:val="006B02A9"/>
    <w:rsid w:val="006B1254"/>
    <w:rsid w:val="006B4F18"/>
    <w:rsid w:val="006D747A"/>
    <w:rsid w:val="006E003C"/>
    <w:rsid w:val="006E192A"/>
    <w:rsid w:val="00701110"/>
    <w:rsid w:val="00711A67"/>
    <w:rsid w:val="0075148E"/>
    <w:rsid w:val="00765774"/>
    <w:rsid w:val="00776EE5"/>
    <w:rsid w:val="00797BAB"/>
    <w:rsid w:val="007D4597"/>
    <w:rsid w:val="007F2731"/>
    <w:rsid w:val="007F5FC8"/>
    <w:rsid w:val="0080697F"/>
    <w:rsid w:val="0085770F"/>
    <w:rsid w:val="00867531"/>
    <w:rsid w:val="008A32E8"/>
    <w:rsid w:val="008F4CDC"/>
    <w:rsid w:val="008F5532"/>
    <w:rsid w:val="00964B0F"/>
    <w:rsid w:val="009748C5"/>
    <w:rsid w:val="009D4523"/>
    <w:rsid w:val="009D5BEE"/>
    <w:rsid w:val="009E5037"/>
    <w:rsid w:val="00A25B14"/>
    <w:rsid w:val="00A56D7E"/>
    <w:rsid w:val="00A85CA9"/>
    <w:rsid w:val="00A86E00"/>
    <w:rsid w:val="00AB2864"/>
    <w:rsid w:val="00AD5E81"/>
    <w:rsid w:val="00B3545F"/>
    <w:rsid w:val="00B47A81"/>
    <w:rsid w:val="00B51E42"/>
    <w:rsid w:val="00B71DC1"/>
    <w:rsid w:val="00B71EF9"/>
    <w:rsid w:val="00BA3433"/>
    <w:rsid w:val="00BC296F"/>
    <w:rsid w:val="00BC7D0D"/>
    <w:rsid w:val="00C14A8E"/>
    <w:rsid w:val="00C3117E"/>
    <w:rsid w:val="00C71408"/>
    <w:rsid w:val="00C73E8F"/>
    <w:rsid w:val="00C82ECC"/>
    <w:rsid w:val="00C90053"/>
    <w:rsid w:val="00CF103B"/>
    <w:rsid w:val="00D10D00"/>
    <w:rsid w:val="00D3012D"/>
    <w:rsid w:val="00D96321"/>
    <w:rsid w:val="00DA1A42"/>
    <w:rsid w:val="00DB4C4C"/>
    <w:rsid w:val="00DE2F58"/>
    <w:rsid w:val="00DE4586"/>
    <w:rsid w:val="00DF3FED"/>
    <w:rsid w:val="00E20B87"/>
    <w:rsid w:val="00E43980"/>
    <w:rsid w:val="00E50B52"/>
    <w:rsid w:val="00E82DC6"/>
    <w:rsid w:val="00E90A86"/>
    <w:rsid w:val="00E90D4F"/>
    <w:rsid w:val="00E941B3"/>
    <w:rsid w:val="00EA7F92"/>
    <w:rsid w:val="00ED0C62"/>
    <w:rsid w:val="00ED1441"/>
    <w:rsid w:val="00EE2FCC"/>
    <w:rsid w:val="00EF5521"/>
    <w:rsid w:val="00F0201D"/>
    <w:rsid w:val="00F90E0D"/>
    <w:rsid w:val="00F96EE2"/>
    <w:rsid w:val="00FB2B54"/>
    <w:rsid w:val="00F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F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0C9"/>
    <w:pPr>
      <w:keepNext/>
      <w:keepLines/>
      <w:spacing w:before="480" w:line="276" w:lineRule="auto"/>
      <w:outlineLvl w:val="0"/>
    </w:pPr>
    <w:rPr>
      <w:rFonts w:ascii="Leelawadee" w:eastAsiaTheme="majorEastAsia" w:hAnsi="Leelawadee" w:cstheme="majorBidi"/>
      <w:b/>
      <w:bCs/>
      <w:color w:val="8A0A0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0C9"/>
    <w:rPr>
      <w:rFonts w:ascii="Leelawadee" w:eastAsiaTheme="majorEastAsia" w:hAnsi="Leelawadee" w:cstheme="majorBidi"/>
      <w:b/>
      <w:bCs/>
      <w:color w:val="8A0A0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10C9"/>
    <w:pPr>
      <w:tabs>
        <w:tab w:val="center" w:pos="4513"/>
        <w:tab w:val="right" w:pos="9026"/>
      </w:tabs>
    </w:pPr>
    <w:rPr>
      <w:rFonts w:ascii="Leelawadee" w:hAnsi="Leelawade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510C9"/>
    <w:rPr>
      <w:rFonts w:ascii="Leelawadee" w:hAnsi="Leelawadee"/>
    </w:rPr>
  </w:style>
  <w:style w:type="paragraph" w:styleId="Footer">
    <w:name w:val="footer"/>
    <w:basedOn w:val="Normal"/>
    <w:link w:val="FooterChar"/>
    <w:unhideWhenUsed/>
    <w:rsid w:val="003510C9"/>
    <w:pPr>
      <w:tabs>
        <w:tab w:val="center" w:pos="4513"/>
        <w:tab w:val="right" w:pos="9026"/>
      </w:tabs>
    </w:pPr>
    <w:rPr>
      <w:rFonts w:ascii="Leelawadee" w:hAnsi="Leelawade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510C9"/>
    <w:rPr>
      <w:rFonts w:ascii="Leelawadee" w:hAnsi="Leelawad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33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B125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LET%20-%20Letter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 - Letter template (1)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Livanos</dc:creator>
  <cp:lastModifiedBy>Caroline Livanos</cp:lastModifiedBy>
  <cp:revision>2</cp:revision>
  <cp:lastPrinted>2014-01-14T05:41:00Z</cp:lastPrinted>
  <dcterms:created xsi:type="dcterms:W3CDTF">2015-07-02T05:39:00Z</dcterms:created>
  <dcterms:modified xsi:type="dcterms:W3CDTF">2015-07-02T05:39:00Z</dcterms:modified>
</cp:coreProperties>
</file>